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71"/>
        <w:tblW w:w="9738" w:type="dxa"/>
        <w:tblLook w:val="01E0" w:firstRow="1" w:lastRow="1" w:firstColumn="1" w:lastColumn="1" w:noHBand="0" w:noVBand="0"/>
      </w:tblPr>
      <w:tblGrid>
        <w:gridCol w:w="2004"/>
        <w:gridCol w:w="2244"/>
        <w:gridCol w:w="1440"/>
        <w:gridCol w:w="4050"/>
      </w:tblGrid>
      <w:tr w:rsidR="006C3130" w:rsidTr="0037196E">
        <w:trPr>
          <w:gridAfter w:val="1"/>
          <w:wAfter w:w="4050" w:type="dxa"/>
        </w:trPr>
        <w:tc>
          <w:tcPr>
            <w:tcW w:w="5688" w:type="dxa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P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b/>
                <w:noProof/>
              </w:rPr>
            </w:pPr>
            <w:r w:rsidRPr="006C3130">
              <w:rPr>
                <w:noProof/>
              </w:rPr>
              <w:t>Please return completed forms to</w:t>
            </w:r>
            <w:r w:rsidRPr="006C3130">
              <w:rPr>
                <w:b/>
                <w:noProof/>
              </w:rPr>
              <w:t xml:space="preserve"> kboyd@fullerton.edu</w:t>
            </w:r>
          </w:p>
        </w:tc>
      </w:tr>
      <w:tr w:rsidR="006C3130" w:rsidTr="0037196E">
        <w:trPr>
          <w:gridAfter w:val="1"/>
          <w:wAfter w:w="4050" w:type="dxa"/>
        </w:trPr>
        <w:tc>
          <w:tcPr>
            <w:tcW w:w="200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Pr="00B8472B" w:rsidRDefault="006C3130" w:rsidP="006C3130">
            <w:pPr>
              <w:pStyle w:val="TableItems"/>
              <w:framePr w:hSpace="0" w:wrap="auto" w:vAnchor="margin" w:hAnchor="text" w:xAlign="left" w:yAlign="inline"/>
            </w:pPr>
            <w:r>
              <w:t>CWID</w:t>
            </w:r>
          </w:p>
        </w:tc>
        <w:tc>
          <w:tcPr>
            <w:tcW w:w="3684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Entry"/>
              <w:framePr w:hSpace="0" w:wrap="auto" w:vAnchor="margin" w:hAnchor="text" w:xAlign="left" w:yAlign="inline"/>
            </w:pPr>
          </w:p>
        </w:tc>
      </w:tr>
      <w:tr w:rsidR="0037196E" w:rsidTr="0037196E">
        <w:trPr>
          <w:gridAfter w:val="1"/>
          <w:wAfter w:w="4050" w:type="dxa"/>
        </w:trPr>
        <w:tc>
          <w:tcPr>
            <w:tcW w:w="200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37196E" w:rsidRDefault="0037196E" w:rsidP="006C3130">
            <w:pPr>
              <w:pStyle w:val="TableItems"/>
              <w:framePr w:hSpace="0" w:wrap="auto" w:vAnchor="margin" w:hAnchor="text" w:xAlign="left" w:yAlign="inline"/>
            </w:pPr>
            <w:r>
              <w:t>E-mail</w:t>
            </w:r>
          </w:p>
        </w:tc>
        <w:tc>
          <w:tcPr>
            <w:tcW w:w="3684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37196E" w:rsidRDefault="0037196E" w:rsidP="006C3130">
            <w:pPr>
              <w:pStyle w:val="Entry"/>
              <w:framePr w:hSpace="0" w:wrap="auto" w:vAnchor="margin" w:hAnchor="text" w:xAlign="left" w:yAlign="inline"/>
            </w:pPr>
          </w:p>
        </w:tc>
      </w:tr>
      <w:tr w:rsidR="006C3130" w:rsidTr="0037196E">
        <w:trPr>
          <w:trHeight w:hRule="exact" w:val="72"/>
        </w:trPr>
        <w:tc>
          <w:tcPr>
            <w:tcW w:w="9738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6C3130" w:rsidRDefault="006C3130" w:rsidP="006C3130"/>
        </w:tc>
      </w:tr>
      <w:tr w:rsidR="006C3130" w:rsidTr="0037196E">
        <w:trPr>
          <w:trHeight w:hRule="exact" w:val="3430"/>
        </w:trPr>
        <w:tc>
          <w:tcPr>
            <w:tcW w:w="200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TableItems"/>
              <w:framePr w:hSpace="0" w:wrap="auto" w:vAnchor="margin" w:hAnchor="text" w:xAlign="left" w:yAlign="inline"/>
            </w:pPr>
            <w:r>
              <w:t>Description of Need</w:t>
            </w:r>
          </w:p>
          <w:p w:rsidR="006C3130" w:rsidRDefault="006C3130" w:rsidP="006C3130">
            <w:pPr>
              <w:pStyle w:val="TableItems"/>
              <w:framePr w:hSpace="0" w:wrap="auto" w:vAnchor="margin" w:hAnchor="text" w:xAlign="left" w:yAlign="inline"/>
              <w:jc w:val="center"/>
            </w:pPr>
            <w:r>
              <w:t>(Check one)</w:t>
            </w:r>
          </w:p>
        </w:tc>
        <w:bookmarkStart w:id="0" w:name="Check1"/>
        <w:tc>
          <w:tcPr>
            <w:tcW w:w="7734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RA Distribution (30)</w:t>
            </w:r>
            <w:bookmarkEnd w:id="0"/>
          </w:p>
          <w:p w:rsid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 Hall/Floor:</w:t>
            </w:r>
          </w:p>
          <w:p w:rsid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100" style="width:317.2pt;height:1.5pt" o:hrstd="t" o:hrnoshade="t" o:hr="t" fillcolor="black [3213]" stroked="f"/>
              </w:pict>
            </w:r>
            <w:r>
              <w:rPr>
                <w:sz w:val="18"/>
                <w:szCs w:val="18"/>
              </w:rPr>
              <w:t xml:space="preserve">  </w:t>
            </w:r>
          </w:p>
          <w:p w:rsid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Presentation (15)</w:t>
            </w:r>
          </w:p>
          <w:p w:rsid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Class:</w:t>
            </w:r>
          </w:p>
          <w:p w:rsid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101" style="width:0;height:1.5pt" o:hralign="center" o:hrstd="t" o:hr="t" fillcolor="#a0a0a0" stroked="f"/>
              </w:pict>
            </w:r>
          </w:p>
          <w:p w:rsid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#of students:</w:t>
            </w:r>
          </w:p>
          <w:p w:rsid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rect id="_x0000_i1102" style="width:317.2pt;height:1.5pt" o:hrstd="t" o:hrnoshade="t" o:hr="t" fillcolor="black [3213]" stroked="f"/>
              </w:pict>
            </w:r>
          </w:p>
          <w:p w:rsidR="006C3130" w:rsidRPr="009F49C8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  </w:t>
            </w:r>
          </w:p>
        </w:tc>
      </w:tr>
      <w:tr w:rsidR="006C3130" w:rsidTr="0037196E">
        <w:trPr>
          <w:trHeight w:hRule="exact" w:val="697"/>
        </w:trPr>
        <w:tc>
          <w:tcPr>
            <w:tcW w:w="200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Pr="006C3130" w:rsidRDefault="006C3130" w:rsidP="006C3130">
            <w:pPr>
              <w:jc w:val="left"/>
              <w:rPr>
                <w:b/>
              </w:rPr>
            </w:pPr>
            <w:r w:rsidRPr="006C3130">
              <w:rPr>
                <w:b/>
              </w:rPr>
              <w:t>P</w:t>
            </w:r>
            <w:r>
              <w:rPr>
                <w:b/>
              </w:rPr>
              <w:t>referred pick-</w:t>
            </w:r>
            <w:r w:rsidRPr="006C3130">
              <w:rPr>
                <w:b/>
              </w:rPr>
              <w:t xml:space="preserve">up date: </w:t>
            </w:r>
          </w:p>
          <w:p w:rsidR="006C3130" w:rsidRDefault="006C3130" w:rsidP="006C3130">
            <w:pPr>
              <w:pStyle w:val="TableItems"/>
              <w:framePr w:hSpace="0" w:wrap="auto" w:vAnchor="margin" w:hAnchor="text" w:xAlign="left" w:yAlign="inline"/>
            </w:pPr>
          </w:p>
        </w:tc>
        <w:tc>
          <w:tcPr>
            <w:tcW w:w="7734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</w:tr>
      <w:tr w:rsidR="006C3130" w:rsidTr="0037196E">
        <w:trPr>
          <w:trHeight w:hRule="exact" w:val="72"/>
        </w:trPr>
        <w:tc>
          <w:tcPr>
            <w:tcW w:w="9738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CCCC99"/>
            <w:vAlign w:val="center"/>
          </w:tcPr>
          <w:p w:rsidR="006C3130" w:rsidRDefault="006C3130" w:rsidP="006C3130">
            <w:r>
              <w:t xml:space="preserve"> </w:t>
            </w:r>
          </w:p>
        </w:tc>
      </w:tr>
      <w:tr w:rsidR="006C3130" w:rsidTr="0037196E">
        <w:tc>
          <w:tcPr>
            <w:tcW w:w="200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TableItems"/>
              <w:framePr w:hSpace="0" w:wrap="auto" w:vAnchor="margin" w:hAnchor="text" w:xAlign="left" w:yAlign="inline"/>
            </w:pPr>
            <w:r>
              <w:t>Amount Approved</w:t>
            </w:r>
          </w:p>
          <w:p w:rsidR="006C3130" w:rsidRDefault="006C3130" w:rsidP="006C3130">
            <w:pPr>
              <w:pStyle w:val="TableItems"/>
              <w:framePr w:hSpace="0" w:wrap="auto" w:vAnchor="margin" w:hAnchor="text" w:xAlign="left" w:yAlign="inline"/>
              <w:jc w:val="center"/>
            </w:pPr>
            <w:r>
              <w:t>(Office Only)</w:t>
            </w:r>
          </w:p>
        </w:tc>
        <w:tc>
          <w:tcPr>
            <w:tcW w:w="224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Entry"/>
              <w:framePr w:hSpace="0" w:wrap="auto" w:vAnchor="margin" w:hAnchor="text" w:xAlign="left" w:yAlign="inline"/>
            </w:pPr>
          </w:p>
        </w:tc>
        <w:tc>
          <w:tcPr>
            <w:tcW w:w="144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TableItems"/>
              <w:framePr w:hSpace="0" w:wrap="auto" w:vAnchor="margin" w:hAnchor="text" w:xAlign="left" w:yAlign="inline"/>
            </w:pPr>
            <w:r>
              <w:t>Received By</w:t>
            </w:r>
          </w:p>
        </w:tc>
        <w:tc>
          <w:tcPr>
            <w:tcW w:w="4050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Entry"/>
              <w:framePr w:hSpace="0" w:wrap="auto" w:vAnchor="margin" w:hAnchor="text" w:xAlign="left" w:yAlign="inline"/>
            </w:pPr>
          </w:p>
        </w:tc>
      </w:tr>
      <w:tr w:rsidR="006C3130" w:rsidTr="0037196E">
        <w:trPr>
          <w:trHeight w:val="722"/>
        </w:trPr>
        <w:tc>
          <w:tcPr>
            <w:tcW w:w="2004" w:type="dxa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TableItems"/>
              <w:framePr w:hSpace="0" w:wrap="auto" w:vAnchor="margin" w:hAnchor="text" w:xAlign="left" w:yAlign="inline"/>
            </w:pPr>
            <w:r>
              <w:t>Signature</w:t>
            </w:r>
          </w:p>
        </w:tc>
        <w:tc>
          <w:tcPr>
            <w:tcW w:w="7734" w:type="dxa"/>
            <w:gridSpan w:val="3"/>
            <w:tcBorders>
              <w:top w:val="single" w:sz="4" w:space="0" w:color="666633"/>
              <w:left w:val="single" w:sz="4" w:space="0" w:color="666633"/>
              <w:bottom w:val="dashSmallGap" w:sz="4" w:space="0" w:color="auto"/>
              <w:right w:val="single" w:sz="4" w:space="0" w:color="666633"/>
            </w:tcBorders>
            <w:shd w:val="clear" w:color="auto" w:fill="FFFFFF"/>
            <w:vAlign w:val="center"/>
          </w:tcPr>
          <w:p w:rsidR="006C3130" w:rsidRDefault="006C3130" w:rsidP="006C3130">
            <w:pPr>
              <w:pStyle w:val="Entry"/>
              <w:framePr w:hSpace="0" w:wrap="auto" w:vAnchor="margin" w:hAnchor="text" w:xAlign="left" w:yAlign="inline"/>
            </w:pPr>
          </w:p>
        </w:tc>
      </w:tr>
    </w:tbl>
    <w:p w:rsidR="00D67844" w:rsidRDefault="0037196E" w:rsidP="0037196E"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BA73CE3" wp14:editId="29D780A5">
                <wp:simplePos x="0" y="0"/>
                <wp:positionH relativeFrom="page">
                  <wp:posOffset>600075</wp:posOffset>
                </wp:positionH>
                <wp:positionV relativeFrom="page">
                  <wp:posOffset>1000125</wp:posOffset>
                </wp:positionV>
                <wp:extent cx="6686550" cy="4763135"/>
                <wp:effectExtent l="0" t="0" r="19050" b="1841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4763135"/>
                          <a:chOff x="1440" y="2340"/>
                          <a:chExt cx="9360" cy="5296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2340"/>
                            <a:ext cx="9360" cy="5296"/>
                          </a:xfrm>
                          <a:prstGeom prst="rect">
                            <a:avLst/>
                          </a:prstGeom>
                          <a:solidFill>
                            <a:srgbClr val="F0EBDC"/>
                          </a:solidFill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2530"/>
                            <a:ext cx="9000" cy="4973"/>
                          </a:xfrm>
                          <a:prstGeom prst="rect">
                            <a:avLst/>
                          </a:prstGeom>
                          <a:solidFill>
                            <a:srgbClr val="F0EBDC"/>
                          </a:solidFill>
                          <a:ln w="12700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7.25pt;margin-top:78.75pt;width:526.5pt;height:375.05pt;z-index:-251659264;mso-position-horizontal-relative:page;mso-position-vertical-relative:page" coordorigin="1440,2340" coordsize="9360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">
                <v:rect id="Rectangle 9" o:spid="_x0000_s1027" style="position:absolute;left:1440;top:2340;width:9360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G68MA&#10;AADaAAAADwAAAGRycy9kb3ducmV2LnhtbESPQWvCQBSE7wX/w/IEL1I3KlhJXUWUYvUg1Hrw+Mi+&#10;JsHs25B9TdJ/7xYKPQ4z3wyz2vSuUi01ofRsYDpJQBFn3pacG7h+vj0vQQVBtlh5JgM/FGCzHjyt&#10;MLW+4w9qL5KrWMIhRQOFSJ1qHbKCHIaJr4mj9+UbhxJlk2vbYBfLXaVnSbLQDkuOCwXWtCsou1++&#10;nYH5eL48uu2hPeHL7NZV+7NoGRszGvbbV1BCvfyH/+h3Gzn4vRJv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SG68MAAADaAAAADwAAAAAAAAAAAAAAAACYAgAAZHJzL2Rv&#10;d25yZXYueG1sUEsFBgAAAAAEAAQA9QAAAIgDAAAAAA==&#10;" fillcolor="#f0ebdc" strokecolor="#c00000" strokeweight="1pt"/>
                <v:rect id="Rectangle 12" o:spid="_x0000_s1028" style="position:absolute;left:1620;top:2530;width:9000;height: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LK8QA&#10;AADaAAAADwAAAGRycy9kb3ducmV2LnhtbESPQWvCQBSE7wX/w/IEL6W+VKRKdJW2IAiCtNFDe3vN&#10;PpNo9m3Irhr/vVso9DjMzDfMfNnZWl249ZUTDc/DBBRL7kwlhYb9bvU0BeUDiaHaCWu4sYflovcw&#10;p9S4q3zyJQuFihDxKWkoQ2hSRJ+XbMkPXcMSvYNrLYUo2wJNS9cItzWOkuQFLVUSF0pq+L3k/JSd&#10;rYavx8nmmyns8Cibt49si+ufKWo96HevM1CBu/Af/muvjYYx/F6JNw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iyvEAAAA2gAAAA8AAAAAAAAAAAAAAAAAmAIAAGRycy9k&#10;b3ducmV2LnhtbFBLBQYAAAAABAAEAPUAAACJAwAAAAA=&#10;" fillcolor="#f0ebdc" strokecolor="#c00000" strokeweight="1pt">
                  <v:stroke dashstyle="1 1" endcap="round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1D1C1" wp14:editId="73688445">
                <wp:simplePos x="0" y="0"/>
                <wp:positionH relativeFrom="page">
                  <wp:posOffset>600076</wp:posOffset>
                </wp:positionH>
                <wp:positionV relativeFrom="page">
                  <wp:posOffset>571500</wp:posOffset>
                </wp:positionV>
                <wp:extent cx="61341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130" w:rsidRDefault="006C3130" w:rsidP="0015057D">
                            <w:pPr>
                              <w:pStyle w:val="Heading1"/>
                            </w:pPr>
                            <w:r>
                              <w:t>Condom Request Form</w:t>
                            </w:r>
                          </w:p>
                          <w:p w:rsidR="006C3130" w:rsidRPr="0015057D" w:rsidRDefault="006C3130" w:rsidP="00552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.25pt;margin-top:45pt;width:48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v8sw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" filled="f" stroked="f">
                <v:textbox>
                  <w:txbxContent>
                    <w:p w:rsidR="006C3130" w:rsidRDefault="006C3130" w:rsidP="0015057D">
                      <w:pPr>
                        <w:pStyle w:val="Heading1"/>
                      </w:pPr>
                      <w:r>
                        <w:t>Condom Request Form</w:t>
                      </w:r>
                    </w:p>
                    <w:p w:rsidR="006C3130" w:rsidRPr="0015057D" w:rsidRDefault="006C3130" w:rsidP="00552D5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E42E8" wp14:editId="6699B51E">
                <wp:simplePos x="0" y="0"/>
                <wp:positionH relativeFrom="column">
                  <wp:posOffset>7240270</wp:posOffset>
                </wp:positionH>
                <wp:positionV relativeFrom="paragraph">
                  <wp:posOffset>1373505</wp:posOffset>
                </wp:positionV>
                <wp:extent cx="2562225" cy="276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130" w:rsidRPr="006C3130" w:rsidRDefault="006C3130" w:rsidP="006C313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70.1pt;margin-top:108.15pt;width:20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" fillcolor="white [3201]" strokeweight=".5pt">
                <v:textbox>
                  <w:txbxContent>
                    <w:p w:rsidR="006C3130" w:rsidRPr="006C3130" w:rsidRDefault="006C3130" w:rsidP="006C313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="006C3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61CE3" wp14:editId="184EF3E7">
                <wp:simplePos x="0" y="0"/>
                <wp:positionH relativeFrom="column">
                  <wp:posOffset>7326630</wp:posOffset>
                </wp:positionH>
                <wp:positionV relativeFrom="paragraph">
                  <wp:posOffset>983615</wp:posOffset>
                </wp:positionV>
                <wp:extent cx="2374265" cy="4572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30" w:rsidRDefault="006C3130">
                            <w:r>
                              <w:t xml:space="preserve">Please return completed form to </w:t>
                            </w:r>
                            <w:hyperlink r:id="rId6" w:history="1">
                              <w:r w:rsidRPr="0028569A">
                                <w:rPr>
                                  <w:rStyle w:val="Hyperlink"/>
                                </w:rPr>
                                <w:t>kboyd@fullerton.edu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76.9pt;margin-top:77.45pt;width:186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">
                <v:textbox>
                  <w:txbxContent>
                    <w:p w:rsidR="006C3130" w:rsidRDefault="006C3130">
                      <w:r>
                        <w:t xml:space="preserve">Please return completed form to </w:t>
                      </w:r>
                      <w:hyperlink r:id="rId7" w:history="1">
                        <w:r w:rsidRPr="0028569A">
                          <w:rPr>
                            <w:rStyle w:val="Hyperlink"/>
                          </w:rPr>
                          <w:t>kboyd@fullerton.edu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31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FAAAE" wp14:editId="30738CCF">
                <wp:simplePos x="0" y="0"/>
                <wp:positionH relativeFrom="column">
                  <wp:posOffset>-4781550</wp:posOffset>
                </wp:positionH>
                <wp:positionV relativeFrom="paragraph">
                  <wp:posOffset>4914900</wp:posOffset>
                </wp:positionV>
                <wp:extent cx="2952750" cy="457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130" w:rsidRPr="006C3130" w:rsidRDefault="006C3130" w:rsidP="006C3130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76.5pt;margin-top:387pt;width:232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" fillcolor="white [3201]" strokeweight=".5pt">
                <v:textbox>
                  <w:txbxContent>
                    <w:p w:rsidR="006C3130" w:rsidRPr="006C3130" w:rsidRDefault="006C3130" w:rsidP="006C3130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7844" w:rsidSect="0015057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B4"/>
    <w:rsid w:val="00014E45"/>
    <w:rsid w:val="0015057D"/>
    <w:rsid w:val="00286C48"/>
    <w:rsid w:val="002C5B2E"/>
    <w:rsid w:val="00324F1D"/>
    <w:rsid w:val="003610B9"/>
    <w:rsid w:val="0037196E"/>
    <w:rsid w:val="003823E9"/>
    <w:rsid w:val="004153C3"/>
    <w:rsid w:val="00476B6D"/>
    <w:rsid w:val="005134F4"/>
    <w:rsid w:val="00552D53"/>
    <w:rsid w:val="0057131B"/>
    <w:rsid w:val="005778EB"/>
    <w:rsid w:val="005B064D"/>
    <w:rsid w:val="005B4626"/>
    <w:rsid w:val="006C3130"/>
    <w:rsid w:val="006C37DD"/>
    <w:rsid w:val="006D1BB4"/>
    <w:rsid w:val="0073634F"/>
    <w:rsid w:val="00825960"/>
    <w:rsid w:val="00873AA1"/>
    <w:rsid w:val="00890A2B"/>
    <w:rsid w:val="008C7E74"/>
    <w:rsid w:val="009017AF"/>
    <w:rsid w:val="009F49C8"/>
    <w:rsid w:val="00AB12AF"/>
    <w:rsid w:val="00B564D5"/>
    <w:rsid w:val="00B8472B"/>
    <w:rsid w:val="00BD2DC9"/>
    <w:rsid w:val="00C41600"/>
    <w:rsid w:val="00C42B35"/>
    <w:rsid w:val="00C76B82"/>
    <w:rsid w:val="00D052CB"/>
    <w:rsid w:val="00D4301C"/>
    <w:rsid w:val="00D67844"/>
    <w:rsid w:val="00D8085D"/>
    <w:rsid w:val="00F72BC1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900,#f0eb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3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3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boyd@fullert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boyd@fullert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-pavendano\AppData\Roaming\Microsoft\Templates\Petty%20cash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17D3-CE70-44A9-A402-A073D477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request</Template>
  <TotalTime>0</TotalTime>
  <Pages>1</Pages>
  <Words>36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zz-Avendano, Patrick</dc:creator>
  <cp:lastModifiedBy>zz-Gonzales, Jasper</cp:lastModifiedBy>
  <cp:revision>2</cp:revision>
  <cp:lastPrinted>2003-07-14T23:01:00Z</cp:lastPrinted>
  <dcterms:created xsi:type="dcterms:W3CDTF">2014-01-31T22:26:00Z</dcterms:created>
  <dcterms:modified xsi:type="dcterms:W3CDTF">2014-01-31T22:26:00Z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TC010255891033</vt:lpwstr>
  </property>
</Properties>
</file>